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D2" w:rsidRDefault="00CA16D2" w:rsidP="00CA16D2">
      <w:pPr>
        <w:rPr>
          <w:szCs w:val="62"/>
        </w:rPr>
      </w:pPr>
    </w:p>
    <w:p w:rsidR="00EC0EC0" w:rsidRDefault="007520D9" w:rsidP="00CA16D2">
      <w:pPr>
        <w:rPr>
          <w:szCs w:val="62"/>
        </w:rPr>
      </w:pPr>
      <w:r w:rsidRPr="007520D9">
        <w:rPr>
          <w:noProof/>
          <w:szCs w:val="62"/>
          <w:lang w:val="en-IN" w:eastAsia="en-IN"/>
        </w:rPr>
        <w:drawing>
          <wp:inline distT="0" distB="0" distL="0" distR="0">
            <wp:extent cx="886187" cy="466725"/>
            <wp:effectExtent l="19050" t="0" r="9163" b="0"/>
            <wp:docPr id="3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187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62"/>
        </w:rPr>
        <w:t xml:space="preserve">                    </w:t>
      </w:r>
      <w:r w:rsidR="00CA16D2">
        <w:rPr>
          <w:szCs w:val="62"/>
        </w:rPr>
        <w:t xml:space="preserve">                           </w:t>
      </w:r>
      <w:r>
        <w:rPr>
          <w:szCs w:val="62"/>
        </w:rPr>
        <w:t xml:space="preserve">                      </w:t>
      </w:r>
      <w:r>
        <w:rPr>
          <w:noProof/>
          <w:szCs w:val="62"/>
          <w:lang w:val="en-IN" w:eastAsia="en-IN"/>
        </w:rPr>
        <w:drawing>
          <wp:inline distT="0" distB="0" distL="0" distR="0">
            <wp:extent cx="485775" cy="483616"/>
            <wp:effectExtent l="19050" t="0" r="9525" b="0"/>
            <wp:docPr id="1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62"/>
        </w:rPr>
        <w:t xml:space="preserve"> </w:t>
      </w:r>
      <w:r w:rsidR="00CA16D2">
        <w:rPr>
          <w:szCs w:val="62"/>
        </w:rPr>
        <w:t xml:space="preserve">                           </w:t>
      </w:r>
      <w:r>
        <w:rPr>
          <w:szCs w:val="62"/>
        </w:rPr>
        <w:t xml:space="preserve">                                   </w:t>
      </w:r>
      <w:r w:rsidR="00575B99">
        <w:rPr>
          <w:noProof/>
          <w:szCs w:val="62"/>
          <w:lang w:val="en-IN" w:eastAsia="en-IN"/>
        </w:rPr>
        <w:drawing>
          <wp:inline distT="0" distB="0" distL="0" distR="0">
            <wp:extent cx="850734" cy="838200"/>
            <wp:effectExtent l="19050" t="0" r="6516" b="0"/>
            <wp:docPr id="11" name="Picture 9" descr="1460456023_Dr_Bhim_Rao_Ambed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456023_Dr_Bhim_Rao_Ambedk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3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62"/>
        </w:rPr>
        <w:t xml:space="preserve">       </w:t>
      </w:r>
    </w:p>
    <w:p w:rsidR="004F0FE6" w:rsidRPr="00FA7981" w:rsidRDefault="004F0FE6" w:rsidP="00575B99">
      <w:pPr>
        <w:spacing w:after="0"/>
        <w:rPr>
          <w:rFonts w:ascii="DevLys 010" w:hAnsi="DevLys 010"/>
          <w:b/>
          <w:bCs/>
          <w:sz w:val="44"/>
          <w:szCs w:val="44"/>
        </w:rPr>
      </w:pPr>
      <w:r>
        <w:rPr>
          <w:rFonts w:ascii="DevLys 010" w:hAnsi="DevLys 010"/>
          <w:b/>
          <w:bCs/>
          <w:sz w:val="36"/>
          <w:szCs w:val="36"/>
        </w:rPr>
        <w:tab/>
      </w:r>
      <w:proofErr w:type="spellStart"/>
      <w:proofErr w:type="gramStart"/>
      <w:r w:rsidRPr="00FA7981">
        <w:rPr>
          <w:rFonts w:ascii="DevLys 010" w:hAnsi="DevLys 010"/>
          <w:b/>
          <w:bCs/>
          <w:sz w:val="44"/>
          <w:szCs w:val="44"/>
        </w:rPr>
        <w:t>dk;</w:t>
      </w:r>
      <w:proofErr w:type="gramEnd"/>
      <w:r w:rsidRPr="00FA7981">
        <w:rPr>
          <w:rFonts w:ascii="DevLys 010" w:hAnsi="DevLys 010"/>
          <w:b/>
          <w:bCs/>
          <w:sz w:val="44"/>
          <w:szCs w:val="44"/>
        </w:rPr>
        <w:t>kZy</w:t>
      </w:r>
      <w:proofErr w:type="spellEnd"/>
      <w:r w:rsidRPr="00FA7981">
        <w:rPr>
          <w:rFonts w:ascii="DevLys 010" w:hAnsi="DevLys 010"/>
          <w:b/>
          <w:bCs/>
          <w:sz w:val="44"/>
          <w:szCs w:val="44"/>
        </w:rPr>
        <w:t xml:space="preserve">; </w:t>
      </w:r>
      <w:proofErr w:type="spellStart"/>
      <w:r w:rsidRPr="00FA7981">
        <w:rPr>
          <w:rFonts w:ascii="DevLys 010" w:hAnsi="DevLys 010"/>
          <w:b/>
          <w:bCs/>
          <w:sz w:val="44"/>
          <w:szCs w:val="44"/>
        </w:rPr>
        <w:t>iz</w:t>
      </w:r>
      <w:proofErr w:type="spellEnd"/>
      <w:r w:rsidRPr="00FA7981">
        <w:rPr>
          <w:rFonts w:ascii="DevLys 010" w:hAnsi="DevLys 010"/>
          <w:b/>
          <w:bCs/>
          <w:sz w:val="44"/>
          <w:szCs w:val="44"/>
        </w:rPr>
        <w:t>/</w:t>
      </w:r>
      <w:proofErr w:type="spellStart"/>
      <w:r w:rsidRPr="00FA7981">
        <w:rPr>
          <w:rFonts w:ascii="DevLys 010" w:hAnsi="DevLys 010"/>
          <w:b/>
          <w:bCs/>
          <w:sz w:val="44"/>
          <w:szCs w:val="44"/>
        </w:rPr>
        <w:t>kkukpk;Z</w:t>
      </w:r>
      <w:proofErr w:type="spellEnd"/>
      <w:r w:rsidRPr="00FA7981">
        <w:rPr>
          <w:rFonts w:ascii="DevLys 010" w:hAnsi="DevLys 010"/>
          <w:b/>
          <w:bCs/>
          <w:sz w:val="44"/>
          <w:szCs w:val="44"/>
        </w:rPr>
        <w:t xml:space="preserve">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egkRek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xka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>/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kh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 </w:t>
      </w:r>
      <w:proofErr w:type="spellStart"/>
      <w:r w:rsidRPr="00FA7981">
        <w:rPr>
          <w:rFonts w:ascii="DevLys 010" w:hAnsi="DevLys 010"/>
          <w:b/>
          <w:bCs/>
          <w:sz w:val="44"/>
          <w:szCs w:val="44"/>
        </w:rPr>
        <w:t>jktdh</w:t>
      </w:r>
      <w:proofErr w:type="spellEnd"/>
      <w:r w:rsidRPr="00FA7981">
        <w:rPr>
          <w:rFonts w:ascii="DevLys 010" w:hAnsi="DevLys 010"/>
          <w:b/>
          <w:bCs/>
          <w:sz w:val="44"/>
          <w:szCs w:val="44"/>
        </w:rPr>
        <w:t xml:space="preserve">; </w:t>
      </w:r>
      <w:proofErr w:type="spellStart"/>
      <w:r w:rsidRPr="00FA7981">
        <w:rPr>
          <w:rFonts w:ascii="DevLys 010" w:hAnsi="DevLys 010"/>
          <w:b/>
          <w:bCs/>
          <w:sz w:val="44"/>
          <w:szCs w:val="44"/>
        </w:rPr>
        <w:t>fo|ky</w:t>
      </w:r>
      <w:proofErr w:type="spellEnd"/>
      <w:r w:rsidRPr="00FA7981">
        <w:rPr>
          <w:rFonts w:ascii="DevLys 010" w:hAnsi="DevLys 010"/>
          <w:b/>
          <w:bCs/>
          <w:sz w:val="44"/>
          <w:szCs w:val="44"/>
        </w:rPr>
        <w:t xml:space="preserve">;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vylhlj</w:t>
      </w:r>
      <w:proofErr w:type="spellEnd"/>
    </w:p>
    <w:p w:rsidR="007520D9" w:rsidRDefault="003F15BA" w:rsidP="00575B99">
      <w:pPr>
        <w:spacing w:after="0"/>
        <w:jc w:val="center"/>
        <w:rPr>
          <w:rFonts w:ascii="DevLys 010" w:hAnsi="DevLys 010"/>
          <w:b/>
          <w:bCs/>
          <w:sz w:val="36"/>
          <w:szCs w:val="70"/>
          <w:u w:val="single"/>
        </w:rPr>
      </w:pPr>
      <w:proofErr w:type="spellStart"/>
      <w:proofErr w:type="gramStart"/>
      <w:r>
        <w:rPr>
          <w:rFonts w:ascii="DevLys 010" w:hAnsi="DevLys 010"/>
          <w:b/>
          <w:bCs/>
          <w:sz w:val="36"/>
          <w:szCs w:val="70"/>
          <w:u w:val="single"/>
        </w:rPr>
        <w:t>vkeU</w:t>
      </w:r>
      <w:proofErr w:type="spellEnd"/>
      <w:proofErr w:type="gramEnd"/>
      <w:r>
        <w:rPr>
          <w:rFonts w:ascii="DevLys 010" w:hAnsi="DevLys 010"/>
          <w:b/>
          <w:bCs/>
          <w:sz w:val="36"/>
          <w:szCs w:val="70"/>
          <w:u w:val="single"/>
        </w:rPr>
        <w:t>=.k</w:t>
      </w:r>
      <w:r w:rsidR="007520D9" w:rsidRPr="007520D9">
        <w:rPr>
          <w:rFonts w:ascii="DevLys 010" w:hAnsi="DevLys 010"/>
          <w:b/>
          <w:bCs/>
          <w:sz w:val="36"/>
          <w:szCs w:val="70"/>
          <w:u w:val="single"/>
        </w:rPr>
        <w:t xml:space="preserve"> i=</w:t>
      </w:r>
    </w:p>
    <w:p w:rsidR="009D4237" w:rsidRDefault="007520D9" w:rsidP="00A70A49">
      <w:pPr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3F15BA">
        <w:rPr>
          <w:rFonts w:ascii="DevLys 010" w:hAnsi="DevLys 010"/>
          <w:sz w:val="32"/>
          <w:szCs w:val="68"/>
        </w:rPr>
        <w:t>Jheku@Jherh</w:t>
      </w:r>
      <w:proofErr w:type="spellEnd"/>
      <w:r w:rsidRPr="003F15BA">
        <w:rPr>
          <w:rFonts w:ascii="DevLys 010" w:hAnsi="DevLys 010"/>
          <w:sz w:val="32"/>
          <w:szCs w:val="68"/>
        </w:rPr>
        <w:t xml:space="preserve"> ----------------------------------------------------------------------------------------------------------------------------------------</w:t>
      </w:r>
      <w:r w:rsidR="00CA16D2">
        <w:rPr>
          <w:rFonts w:ascii="DevLys 010" w:hAnsi="DevLys 010"/>
          <w:sz w:val="32"/>
          <w:szCs w:val="68"/>
        </w:rPr>
        <w:t>-------------------------------</w:t>
      </w:r>
      <w:r w:rsidR="009D4237" w:rsidRP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lHkh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xzkeokfl</w:t>
      </w:r>
      <w:proofErr w:type="gramStart"/>
      <w:r w:rsidR="009D4237">
        <w:rPr>
          <w:rFonts w:ascii="DevLys 010" w:hAnsi="DevLys 010"/>
          <w:sz w:val="28"/>
          <w:szCs w:val="28"/>
        </w:rPr>
        <w:t>;ksa</w:t>
      </w:r>
      <w:proofErr w:type="spellEnd"/>
      <w:proofErr w:type="gram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dks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lwfpr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fd;k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tkrk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gS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fd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gj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o"kZ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D4237">
        <w:rPr>
          <w:rFonts w:ascii="DevLys 010" w:hAnsi="DevLys 010"/>
          <w:sz w:val="28"/>
          <w:szCs w:val="28"/>
        </w:rPr>
        <w:t>Hkkafr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bl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o"kZ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Hkh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gekjs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fo|ky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; </w:t>
      </w:r>
      <w:proofErr w:type="spellStart"/>
      <w:r w:rsidR="009D4237">
        <w:rPr>
          <w:rFonts w:ascii="DevLys 010" w:hAnsi="DevLys 010"/>
          <w:sz w:val="28"/>
          <w:szCs w:val="28"/>
        </w:rPr>
        <w:t>iazkx.k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esa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fnukad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15 </w:t>
      </w:r>
      <w:proofErr w:type="spellStart"/>
      <w:r w:rsidR="009D4237">
        <w:rPr>
          <w:rFonts w:ascii="DevLys 010" w:hAnsi="DevLys 010"/>
          <w:sz w:val="28"/>
          <w:szCs w:val="28"/>
        </w:rPr>
        <w:t>vxLr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2022 </w:t>
      </w:r>
      <w:proofErr w:type="spellStart"/>
      <w:r w:rsidR="009D4237">
        <w:rPr>
          <w:rFonts w:ascii="DevLys 010" w:hAnsi="DevLys 010"/>
          <w:sz w:val="28"/>
          <w:szCs w:val="28"/>
        </w:rPr>
        <w:t>dks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r w:rsidR="009D4237" w:rsidRPr="00335530">
        <w:rPr>
          <w:rFonts w:ascii="DevLys 010" w:hAnsi="DevLys 010"/>
          <w:b/>
          <w:bCs/>
          <w:sz w:val="28"/>
          <w:szCs w:val="28"/>
          <w:u w:val="single"/>
        </w:rPr>
        <w:t>76oka Lora=</w:t>
      </w:r>
      <w:proofErr w:type="spellStart"/>
      <w:r w:rsidR="009D4237" w:rsidRPr="00335530">
        <w:rPr>
          <w:rFonts w:ascii="DevLys 010" w:hAnsi="DevLys 010"/>
          <w:b/>
          <w:bCs/>
          <w:sz w:val="28"/>
          <w:szCs w:val="28"/>
          <w:u w:val="single"/>
        </w:rPr>
        <w:t>rk</w:t>
      </w:r>
      <w:proofErr w:type="spellEnd"/>
      <w:r w:rsidR="009D4237" w:rsidRPr="00335530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="009D4237" w:rsidRPr="00335530">
        <w:rPr>
          <w:rFonts w:ascii="DevLys 010" w:hAnsi="DevLys 010"/>
          <w:b/>
          <w:bCs/>
          <w:sz w:val="28"/>
          <w:szCs w:val="28"/>
          <w:u w:val="single"/>
        </w:rPr>
        <w:t>fnol</w:t>
      </w:r>
      <w:proofErr w:type="spellEnd"/>
      <w:r w:rsidR="00335530" w:rsidRPr="00335530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="00335530" w:rsidRPr="00335530">
        <w:rPr>
          <w:rFonts w:ascii="DevLys 010" w:hAnsi="DevLys 010"/>
          <w:b/>
          <w:bCs/>
          <w:sz w:val="28"/>
          <w:szCs w:val="28"/>
          <w:u w:val="single"/>
        </w:rPr>
        <w:t>lekjksg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/</w:t>
      </w:r>
      <w:proofErr w:type="spellStart"/>
      <w:r w:rsidR="009D4237">
        <w:rPr>
          <w:rFonts w:ascii="DevLys 010" w:hAnsi="DevLys 010"/>
          <w:sz w:val="28"/>
          <w:szCs w:val="28"/>
        </w:rPr>
        <w:t>kwe</w:t>
      </w:r>
      <w:proofErr w:type="spellEnd"/>
      <w:r w:rsidR="009D4237">
        <w:rPr>
          <w:rFonts w:ascii="DevLys 010" w:hAnsi="DevLys 010"/>
          <w:sz w:val="28"/>
          <w:szCs w:val="28"/>
        </w:rPr>
        <w:t>/</w:t>
      </w:r>
      <w:proofErr w:type="spellStart"/>
      <w:r w:rsidR="009D4237">
        <w:rPr>
          <w:rFonts w:ascii="DevLys 010" w:hAnsi="DevLys 010"/>
          <w:sz w:val="28"/>
          <w:szCs w:val="28"/>
        </w:rPr>
        <w:t>kke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ls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euk;k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tk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jgk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gSA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blesa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vkidh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mifLFkfr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lknj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  <w:proofErr w:type="spellStart"/>
      <w:r w:rsidR="009D4237">
        <w:rPr>
          <w:rFonts w:ascii="DevLys 010" w:hAnsi="DevLys 010"/>
          <w:sz w:val="28"/>
          <w:szCs w:val="28"/>
        </w:rPr>
        <w:t>izkFkZuh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; </w:t>
      </w:r>
      <w:proofErr w:type="spellStart"/>
      <w:r w:rsidR="009D4237">
        <w:rPr>
          <w:rFonts w:ascii="DevLys 010" w:hAnsi="DevLys 010"/>
          <w:sz w:val="28"/>
          <w:szCs w:val="28"/>
        </w:rPr>
        <w:t>gSA</w:t>
      </w:r>
      <w:proofErr w:type="spellEnd"/>
      <w:r w:rsidR="009D4237">
        <w:rPr>
          <w:rFonts w:ascii="DevLys 010" w:hAnsi="DevLys 010"/>
          <w:sz w:val="28"/>
          <w:szCs w:val="28"/>
        </w:rPr>
        <w:t xml:space="preserve"> </w:t>
      </w:r>
    </w:p>
    <w:p w:rsidR="009D4237" w:rsidRDefault="009D4237" w:rsidP="009D4237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le</w:t>
      </w:r>
      <w:proofErr w:type="gramEnd"/>
      <w:r>
        <w:rPr>
          <w:rFonts w:ascii="DevLys 010" w:hAnsi="DevLys 010"/>
          <w:sz w:val="28"/>
          <w:szCs w:val="28"/>
        </w:rPr>
        <w:t xml:space="preserve">; %&amp; </w:t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 8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</w:p>
    <w:p w:rsidR="00050581" w:rsidRPr="009D4237" w:rsidRDefault="00C11CA0" w:rsidP="009D4237">
      <w:pPr>
        <w:spacing w:after="0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11CA0">
        <w:rPr>
          <w:rFonts w:ascii="DevLys 010" w:hAnsi="DevLys 010"/>
          <w:sz w:val="32"/>
          <w:szCs w:val="68"/>
        </w:rPr>
        <w:t>eq</w:t>
      </w:r>
      <w:proofErr w:type="spellEnd"/>
      <w:r w:rsidRPr="00C11CA0">
        <w:rPr>
          <w:rFonts w:ascii="DevLys 010" w:hAnsi="DevLys 010"/>
          <w:sz w:val="32"/>
          <w:szCs w:val="68"/>
        </w:rPr>
        <w:t>[</w:t>
      </w:r>
      <w:proofErr w:type="gramEnd"/>
      <w:r w:rsidRPr="00C11CA0">
        <w:rPr>
          <w:rFonts w:ascii="DevLys 010" w:hAnsi="DevLys 010"/>
          <w:sz w:val="32"/>
          <w:szCs w:val="68"/>
        </w:rPr>
        <w:t xml:space="preserve">; </w:t>
      </w:r>
      <w:proofErr w:type="spellStart"/>
      <w:r w:rsidRPr="00C11CA0">
        <w:rPr>
          <w:rFonts w:ascii="DevLys 010" w:hAnsi="DevLys 010"/>
          <w:sz w:val="32"/>
          <w:szCs w:val="68"/>
        </w:rPr>
        <w:t>vfrfFk</w:t>
      </w:r>
      <w:proofErr w:type="spellEnd"/>
      <w:r w:rsidRPr="00C11CA0">
        <w:rPr>
          <w:rFonts w:ascii="DevLys 010" w:hAnsi="DevLys 010"/>
          <w:sz w:val="32"/>
          <w:szCs w:val="68"/>
        </w:rPr>
        <w:t xml:space="preserve"> </w:t>
      </w:r>
      <w:r w:rsidR="009A7ECB">
        <w:rPr>
          <w:rFonts w:ascii="DevLys 010" w:hAnsi="DevLys 010"/>
          <w:sz w:val="32"/>
          <w:szCs w:val="68"/>
        </w:rPr>
        <w:t xml:space="preserve">  </w:t>
      </w:r>
      <w:r w:rsidRPr="00C11CA0">
        <w:rPr>
          <w:rFonts w:ascii="DevLys 010" w:hAnsi="DevLys 010"/>
          <w:sz w:val="32"/>
          <w:szCs w:val="68"/>
        </w:rPr>
        <w:t>%&amp;</w:t>
      </w:r>
      <w:r w:rsidR="00050581">
        <w:rPr>
          <w:rFonts w:ascii="DevLys 010" w:hAnsi="DevLys 010"/>
          <w:sz w:val="32"/>
          <w:szCs w:val="68"/>
        </w:rPr>
        <w:t xml:space="preserve"> </w:t>
      </w:r>
      <w:proofErr w:type="spellStart"/>
      <w:r w:rsidR="00050581">
        <w:rPr>
          <w:rFonts w:ascii="DevLys 010" w:hAnsi="DevLys 010"/>
          <w:sz w:val="32"/>
          <w:szCs w:val="68"/>
        </w:rPr>
        <w:t>Jhe</w:t>
      </w:r>
      <w:r w:rsidR="003C7981">
        <w:rPr>
          <w:rFonts w:ascii="DevLys 010" w:hAnsi="DevLys 010"/>
          <w:sz w:val="32"/>
          <w:szCs w:val="68"/>
        </w:rPr>
        <w:t>ku</w:t>
      </w:r>
      <w:proofErr w:type="spellEnd"/>
      <w:r w:rsidR="00050581">
        <w:rPr>
          <w:rFonts w:ascii="DevLys 010" w:hAnsi="DevLys 010"/>
          <w:sz w:val="32"/>
          <w:szCs w:val="68"/>
        </w:rPr>
        <w:t xml:space="preserve"> </w:t>
      </w:r>
      <w:proofErr w:type="spellStart"/>
      <w:r w:rsidR="009D4237">
        <w:rPr>
          <w:rFonts w:ascii="DevLys 010" w:hAnsi="DevLys 010"/>
          <w:sz w:val="32"/>
          <w:szCs w:val="68"/>
        </w:rPr>
        <w:t>gk</w:t>
      </w:r>
      <w:proofErr w:type="spellEnd"/>
      <w:r w:rsidR="009D4237">
        <w:rPr>
          <w:rFonts w:ascii="DevLys 010" w:hAnsi="DevLys 010"/>
          <w:sz w:val="32"/>
          <w:szCs w:val="68"/>
        </w:rPr>
        <w:t xml:space="preserve">:.k </w:t>
      </w:r>
      <w:proofErr w:type="spellStart"/>
      <w:r w:rsidR="009D4237">
        <w:rPr>
          <w:rFonts w:ascii="DevLys 010" w:hAnsi="DevLys 010"/>
          <w:sz w:val="32"/>
          <w:szCs w:val="68"/>
        </w:rPr>
        <w:t>HkkVh</w:t>
      </w:r>
      <w:proofErr w:type="spellEnd"/>
      <w:r w:rsidR="00050581">
        <w:rPr>
          <w:rFonts w:ascii="DevLys 010" w:hAnsi="DevLys 010"/>
          <w:sz w:val="32"/>
          <w:szCs w:val="68"/>
        </w:rPr>
        <w:t xml:space="preserve">] </w:t>
      </w:r>
      <w:proofErr w:type="spellStart"/>
      <w:r w:rsidR="00050581">
        <w:rPr>
          <w:rFonts w:ascii="DevLys 010" w:hAnsi="DevLys 010"/>
          <w:sz w:val="32"/>
          <w:szCs w:val="68"/>
        </w:rPr>
        <w:t>ljiap</w:t>
      </w:r>
      <w:proofErr w:type="spellEnd"/>
      <w:r w:rsidR="00050581">
        <w:rPr>
          <w:rFonts w:ascii="DevLys 010" w:hAnsi="DevLys 010"/>
          <w:sz w:val="32"/>
          <w:szCs w:val="68"/>
        </w:rPr>
        <w:t xml:space="preserve">] </w:t>
      </w:r>
      <w:proofErr w:type="spellStart"/>
      <w:r w:rsidR="00050581">
        <w:rPr>
          <w:rFonts w:ascii="DevLys 010" w:hAnsi="DevLys 010"/>
          <w:sz w:val="32"/>
          <w:szCs w:val="68"/>
        </w:rPr>
        <w:t>xzke</w:t>
      </w:r>
      <w:proofErr w:type="spellEnd"/>
      <w:r w:rsidR="00050581">
        <w:rPr>
          <w:rFonts w:ascii="DevLys 010" w:hAnsi="DevLys 010"/>
          <w:sz w:val="32"/>
          <w:szCs w:val="68"/>
        </w:rPr>
        <w:t xml:space="preserve"> </w:t>
      </w:r>
      <w:proofErr w:type="spellStart"/>
      <w:r w:rsidR="00050581">
        <w:rPr>
          <w:rFonts w:ascii="DevLys 010" w:hAnsi="DevLys 010"/>
          <w:sz w:val="32"/>
          <w:szCs w:val="68"/>
        </w:rPr>
        <w:t>iapk;r</w:t>
      </w:r>
      <w:proofErr w:type="spellEnd"/>
      <w:r w:rsidR="00050581">
        <w:rPr>
          <w:rFonts w:ascii="DevLys 010" w:hAnsi="DevLys 010"/>
          <w:sz w:val="32"/>
          <w:szCs w:val="68"/>
        </w:rPr>
        <w:t xml:space="preserve"> </w:t>
      </w:r>
      <w:proofErr w:type="spellStart"/>
      <w:r w:rsidR="009D4237">
        <w:rPr>
          <w:rFonts w:ascii="DevLys 010" w:hAnsi="DevLys 010"/>
          <w:sz w:val="32"/>
          <w:szCs w:val="68"/>
        </w:rPr>
        <w:t>vylhlj</w:t>
      </w:r>
      <w:proofErr w:type="spellEnd"/>
      <w:r w:rsidRPr="00C11CA0">
        <w:rPr>
          <w:rFonts w:ascii="DevLys 010" w:hAnsi="DevLys 010"/>
          <w:sz w:val="32"/>
          <w:szCs w:val="68"/>
        </w:rPr>
        <w:t xml:space="preserve"> </w:t>
      </w:r>
    </w:p>
    <w:p w:rsidR="00245192" w:rsidRDefault="00050581" w:rsidP="009D4237">
      <w:pPr>
        <w:spacing w:after="0"/>
        <w:rPr>
          <w:rFonts w:ascii="DevLys 010" w:hAnsi="DevLys 010"/>
          <w:sz w:val="32"/>
          <w:szCs w:val="68"/>
        </w:rPr>
      </w:pPr>
      <w:proofErr w:type="spellStart"/>
      <w:r w:rsidRPr="00BD6D9D">
        <w:rPr>
          <w:rFonts w:ascii="DevLys 010" w:hAnsi="DevLys 010" w:cs="Times New Roman"/>
          <w:sz w:val="32"/>
          <w:szCs w:val="36"/>
        </w:rPr>
        <w:t>fof'k"V</w:t>
      </w:r>
      <w:proofErr w:type="spellEnd"/>
      <w:r w:rsidRPr="00BD6D9D"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 w:rsidRPr="00BD6D9D">
        <w:rPr>
          <w:rFonts w:ascii="DevLys 010" w:hAnsi="DevLys 010" w:cs="Times New Roman"/>
          <w:sz w:val="32"/>
          <w:szCs w:val="36"/>
        </w:rPr>
        <w:t>vfrfFk</w:t>
      </w:r>
      <w:proofErr w:type="spellEnd"/>
      <w:r w:rsidRPr="00BD6D9D">
        <w:rPr>
          <w:rFonts w:ascii="DevLys 010" w:hAnsi="DevLys 010" w:cs="Times New Roman"/>
          <w:sz w:val="32"/>
          <w:szCs w:val="36"/>
        </w:rPr>
        <w:t xml:space="preserve"> </w:t>
      </w:r>
      <w:r>
        <w:rPr>
          <w:rFonts w:ascii="DevLys 010" w:hAnsi="DevLys 010" w:cs="Times New Roman"/>
          <w:sz w:val="36"/>
          <w:szCs w:val="36"/>
        </w:rPr>
        <w:t xml:space="preserve">%&amp; </w:t>
      </w:r>
      <w:proofErr w:type="spellStart"/>
      <w:r w:rsidR="00C11CA0" w:rsidRPr="00C11CA0">
        <w:rPr>
          <w:rFonts w:ascii="DevLys 010" w:hAnsi="DevLys 010"/>
          <w:sz w:val="32"/>
          <w:szCs w:val="68"/>
        </w:rPr>
        <w:t>Jheku</w:t>
      </w:r>
      <w:proofErr w:type="spellEnd"/>
      <w:r w:rsidR="00C11CA0" w:rsidRPr="00C11CA0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>
        <w:rPr>
          <w:rFonts w:ascii="DevLys 010" w:hAnsi="DevLys 010"/>
          <w:sz w:val="32"/>
          <w:szCs w:val="68"/>
        </w:rPr>
        <w:t>euQwy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>
        <w:rPr>
          <w:rFonts w:ascii="DevLys 010" w:hAnsi="DevLys 010"/>
          <w:sz w:val="32"/>
          <w:szCs w:val="68"/>
        </w:rPr>
        <w:t>th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'</w:t>
      </w:r>
      <w:proofErr w:type="gramStart"/>
      <w:r w:rsidR="00245192">
        <w:rPr>
          <w:rFonts w:ascii="DevLys 010" w:hAnsi="DevLys 010"/>
          <w:sz w:val="32"/>
          <w:szCs w:val="68"/>
        </w:rPr>
        <w:t>;</w:t>
      </w:r>
      <w:proofErr w:type="spellStart"/>
      <w:r w:rsidR="00245192">
        <w:rPr>
          <w:rFonts w:ascii="DevLys 010" w:hAnsi="DevLys 010"/>
          <w:sz w:val="32"/>
          <w:szCs w:val="68"/>
        </w:rPr>
        <w:t>ksjk.k</w:t>
      </w:r>
      <w:proofErr w:type="spellEnd"/>
      <w:proofErr w:type="gramEnd"/>
      <w:r w:rsidR="00245192">
        <w:rPr>
          <w:rFonts w:ascii="DevLys 010" w:hAnsi="DevLys 010"/>
          <w:sz w:val="32"/>
          <w:szCs w:val="68"/>
        </w:rPr>
        <w:t xml:space="preserve">] </w:t>
      </w:r>
      <w:proofErr w:type="spellStart"/>
      <w:r w:rsidR="00245192">
        <w:rPr>
          <w:rFonts w:ascii="DevLys 010" w:hAnsi="DevLys 010"/>
          <w:sz w:val="32"/>
          <w:szCs w:val="68"/>
        </w:rPr>
        <w:t>funs’kd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>
        <w:rPr>
          <w:rFonts w:ascii="DevLys 010" w:hAnsi="DevLys 010"/>
          <w:sz w:val="32"/>
          <w:szCs w:val="68"/>
        </w:rPr>
        <w:t>jkeyky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>
        <w:rPr>
          <w:rFonts w:ascii="DevLys 010" w:hAnsi="DevLys 010"/>
          <w:sz w:val="32"/>
          <w:szCs w:val="68"/>
        </w:rPr>
        <w:t>f’k</w:t>
      </w:r>
      <w:proofErr w:type="spellEnd"/>
      <w:r w:rsidR="00245192">
        <w:rPr>
          <w:rFonts w:ascii="DevLys 010" w:hAnsi="DevLys 010"/>
          <w:sz w:val="32"/>
          <w:szCs w:val="68"/>
        </w:rPr>
        <w:t>{</w:t>
      </w:r>
      <w:proofErr w:type="spellStart"/>
      <w:r w:rsidR="00245192">
        <w:rPr>
          <w:rFonts w:ascii="DevLys 010" w:hAnsi="DevLys 010"/>
          <w:sz w:val="32"/>
          <w:szCs w:val="68"/>
        </w:rPr>
        <w:t>k.k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>
        <w:rPr>
          <w:rFonts w:ascii="DevLys 010" w:hAnsi="DevLys 010"/>
          <w:sz w:val="32"/>
          <w:szCs w:val="68"/>
        </w:rPr>
        <w:t>laLFkku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>
        <w:rPr>
          <w:rFonts w:ascii="DevLys 010" w:hAnsi="DevLys 010"/>
          <w:sz w:val="32"/>
          <w:szCs w:val="68"/>
        </w:rPr>
        <w:t>vylhlj</w:t>
      </w:r>
      <w:proofErr w:type="spellEnd"/>
      <w:r w:rsidR="00245192">
        <w:rPr>
          <w:rFonts w:ascii="DevLys 010" w:hAnsi="DevLys 010"/>
          <w:sz w:val="32"/>
          <w:szCs w:val="68"/>
        </w:rPr>
        <w:t xml:space="preserve"> </w:t>
      </w:r>
    </w:p>
    <w:p w:rsidR="00C11CA0" w:rsidRDefault="00C11CA0" w:rsidP="009D4237">
      <w:pPr>
        <w:spacing w:after="0" w:line="240" w:lineRule="auto"/>
        <w:rPr>
          <w:rFonts w:ascii="DevLys 010" w:hAnsi="DevLys 010"/>
          <w:sz w:val="32"/>
          <w:szCs w:val="68"/>
        </w:rPr>
      </w:pPr>
    </w:p>
    <w:p w:rsidR="009D012D" w:rsidRDefault="009D012D" w:rsidP="00BD6D9D">
      <w:pPr>
        <w:spacing w:after="0" w:line="240" w:lineRule="auto"/>
        <w:rPr>
          <w:rFonts w:ascii="DevLys 010" w:hAnsi="DevLys 010"/>
          <w:sz w:val="32"/>
          <w:szCs w:val="68"/>
        </w:rPr>
      </w:pPr>
      <w:r>
        <w:rPr>
          <w:rFonts w:ascii="DevLys 010" w:hAnsi="DevLys 010"/>
          <w:sz w:val="32"/>
          <w:szCs w:val="68"/>
        </w:rPr>
        <w:tab/>
      </w:r>
      <w:proofErr w:type="spellStart"/>
      <w:proofErr w:type="gramStart"/>
      <w:r>
        <w:rPr>
          <w:rFonts w:ascii="DevLys 010" w:hAnsi="DevLys 010"/>
          <w:sz w:val="32"/>
          <w:szCs w:val="68"/>
        </w:rPr>
        <w:t>vk;</w:t>
      </w:r>
      <w:proofErr w:type="gramEnd"/>
      <w:r>
        <w:rPr>
          <w:rFonts w:ascii="DevLys 010" w:hAnsi="DevLys 010"/>
          <w:sz w:val="32"/>
          <w:szCs w:val="68"/>
        </w:rPr>
        <w:t>kstd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proofErr w:type="spellStart"/>
      <w:r>
        <w:rPr>
          <w:rFonts w:ascii="DevLys 010" w:hAnsi="DevLys 010"/>
          <w:sz w:val="32"/>
          <w:szCs w:val="68"/>
        </w:rPr>
        <w:t>fuosnd</w:t>
      </w:r>
      <w:proofErr w:type="spellEnd"/>
    </w:p>
    <w:p w:rsidR="009D012D" w:rsidRPr="009D012D" w:rsidRDefault="009D012D" w:rsidP="004126D5">
      <w:pPr>
        <w:spacing w:after="0" w:line="240" w:lineRule="auto"/>
        <w:rPr>
          <w:rFonts w:ascii="DevLys 010" w:hAnsi="DevLys 010"/>
          <w:sz w:val="28"/>
          <w:szCs w:val="68"/>
        </w:rPr>
      </w:pPr>
      <w:proofErr w:type="spellStart"/>
      <w:proofErr w:type="gramStart"/>
      <w:r w:rsidRPr="009D012D">
        <w:rPr>
          <w:rFonts w:ascii="DevLys 010" w:hAnsi="DevLys 010" w:cs="Times New Roman"/>
          <w:sz w:val="32"/>
          <w:szCs w:val="36"/>
        </w:rPr>
        <w:t>e;</w:t>
      </w:r>
      <w:proofErr w:type="gramEnd"/>
      <w:r w:rsidRPr="009D012D">
        <w:rPr>
          <w:rFonts w:ascii="DevLys 010" w:hAnsi="DevLys 010" w:cs="Times New Roman"/>
          <w:sz w:val="32"/>
          <w:szCs w:val="36"/>
        </w:rPr>
        <w:t>a</w:t>
      </w:r>
      <w:proofErr w:type="spellEnd"/>
      <w:r w:rsidRPr="009D012D"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 w:rsidRPr="009D012D">
        <w:rPr>
          <w:rFonts w:ascii="DevLys 010" w:hAnsi="DevLys 010" w:cs="Times New Roman"/>
          <w:sz w:val="32"/>
          <w:szCs w:val="36"/>
        </w:rPr>
        <w:t>LVkQ@</w:t>
      </w:r>
      <w:r w:rsidRPr="009D012D">
        <w:rPr>
          <w:rFonts w:ascii="Times New Roman" w:hAnsi="Times New Roman" w:cs="Times New Roman"/>
          <w:sz w:val="32"/>
          <w:szCs w:val="36"/>
        </w:rPr>
        <w:t>SMC</w:t>
      </w:r>
      <w:proofErr w:type="spellEnd"/>
      <w:r w:rsidRPr="009D012D">
        <w:rPr>
          <w:rFonts w:ascii="Times New Roman" w:hAnsi="Times New Roman" w:cs="Times New Roman"/>
          <w:sz w:val="32"/>
          <w:szCs w:val="36"/>
        </w:rPr>
        <w:t>/SDMC</w:t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proofErr w:type="spellStart"/>
      <w:r w:rsidR="0072146C">
        <w:rPr>
          <w:rFonts w:ascii="DevLys 010" w:hAnsi="DevLys 010" w:cs="Times New Roman"/>
          <w:sz w:val="32"/>
          <w:szCs w:val="36"/>
        </w:rPr>
        <w:t>Jherh</w:t>
      </w:r>
      <w:proofErr w:type="spellEnd"/>
      <w:r w:rsidR="0072146C"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 w:rsidR="0072146C">
        <w:rPr>
          <w:rFonts w:ascii="DevLys 010" w:hAnsi="DevLys 010" w:cs="Times New Roman"/>
          <w:sz w:val="32"/>
          <w:szCs w:val="36"/>
        </w:rPr>
        <w:t>ljkst</w:t>
      </w:r>
      <w:proofErr w:type="spellEnd"/>
      <w:r w:rsidR="0072146C">
        <w:rPr>
          <w:rFonts w:ascii="DevLys 010" w:hAnsi="DevLys 010" w:cs="Times New Roman"/>
          <w:sz w:val="32"/>
          <w:szCs w:val="36"/>
        </w:rPr>
        <w:t>]</w:t>
      </w:r>
      <w:r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6"/>
        </w:rPr>
        <w:t>iz</w:t>
      </w:r>
      <w:proofErr w:type="spellEnd"/>
      <w:r>
        <w:rPr>
          <w:rFonts w:ascii="DevLys 010" w:hAnsi="DevLys 010" w:cs="Times New Roman"/>
          <w:sz w:val="32"/>
          <w:szCs w:val="36"/>
        </w:rPr>
        <w:t>/</w:t>
      </w:r>
      <w:proofErr w:type="spellStart"/>
      <w:r>
        <w:rPr>
          <w:rFonts w:ascii="DevLys 010" w:hAnsi="DevLys 010" w:cs="Times New Roman"/>
          <w:sz w:val="32"/>
          <w:szCs w:val="36"/>
        </w:rPr>
        <w:t>kkukpk;Z</w:t>
      </w:r>
      <w:proofErr w:type="spellEnd"/>
    </w:p>
    <w:p w:rsidR="00BD6D9D" w:rsidRPr="0072146C" w:rsidRDefault="004815F0" w:rsidP="00CA16D2">
      <w:pPr>
        <w:rPr>
          <w:rFonts w:ascii="DevLys 010" w:hAnsi="DevLys 010"/>
          <w:sz w:val="32"/>
          <w:szCs w:val="68"/>
        </w:rPr>
      </w:pPr>
      <w:r>
        <w:rPr>
          <w:rFonts w:ascii="DevLys 010" w:hAnsi="DevLys 010"/>
          <w:b/>
          <w:bCs/>
          <w:noProof/>
          <w:sz w:val="36"/>
          <w:szCs w:val="7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9.7pt;margin-top:24.35pt;width:558.1pt;height:.05pt;z-index:251661312" o:connectortype="straight" strokecolor="black [3200]" strokeweight="5pt">
            <v:shadow color="#868686"/>
          </v:shape>
        </w:pict>
      </w:r>
      <w:r w:rsidR="0072146C" w:rsidRPr="0072146C">
        <w:rPr>
          <w:rFonts w:ascii="DevLys 010" w:hAnsi="DevLys 010"/>
          <w:sz w:val="32"/>
          <w:szCs w:val="68"/>
        </w:rPr>
        <w:t xml:space="preserve"> </w:t>
      </w:r>
      <w:proofErr w:type="spellStart"/>
      <w:proofErr w:type="gramStart"/>
      <w:r w:rsidR="0072146C" w:rsidRPr="0072146C">
        <w:rPr>
          <w:rFonts w:ascii="DevLys 010" w:hAnsi="DevLys 010"/>
          <w:sz w:val="32"/>
          <w:szCs w:val="68"/>
        </w:rPr>
        <w:t>exkjkfo</w:t>
      </w:r>
      <w:proofErr w:type="spellEnd"/>
      <w:r w:rsidR="0072146C" w:rsidRPr="0072146C">
        <w:rPr>
          <w:rFonts w:ascii="DevLys 010" w:hAnsi="DevLys 010"/>
          <w:sz w:val="32"/>
          <w:szCs w:val="68"/>
        </w:rPr>
        <w:t>-</w:t>
      </w:r>
      <w:proofErr w:type="gramEnd"/>
      <w:r w:rsidR="0072146C" w:rsidRPr="0072146C">
        <w:rPr>
          <w:rFonts w:ascii="DevLys 010" w:hAnsi="DevLys 010"/>
          <w:sz w:val="32"/>
          <w:szCs w:val="68"/>
        </w:rPr>
        <w:t xml:space="preserve"> </w:t>
      </w:r>
      <w:proofErr w:type="spellStart"/>
      <w:r w:rsidR="0072146C" w:rsidRPr="0072146C">
        <w:rPr>
          <w:rFonts w:ascii="DevLys 010" w:hAnsi="DevLys 010"/>
          <w:sz w:val="32"/>
          <w:szCs w:val="68"/>
        </w:rPr>
        <w:t>vylhlj</w:t>
      </w:r>
      <w:proofErr w:type="spellEnd"/>
      <w:r w:rsidR="00F51015">
        <w:rPr>
          <w:rFonts w:ascii="DevLys 010" w:hAnsi="DevLys 010"/>
          <w:b/>
          <w:bCs/>
          <w:sz w:val="32"/>
          <w:szCs w:val="68"/>
        </w:rPr>
        <w:t xml:space="preserve">          </w:t>
      </w:r>
      <w:r w:rsidR="009D012D">
        <w:rPr>
          <w:rFonts w:ascii="DevLys 010" w:hAnsi="DevLys 010"/>
          <w:b/>
          <w:bCs/>
          <w:sz w:val="32"/>
          <w:szCs w:val="68"/>
        </w:rPr>
        <w:t xml:space="preserve">                                  </w:t>
      </w:r>
      <w:proofErr w:type="spellStart"/>
      <w:r w:rsidR="0072146C" w:rsidRPr="0072146C">
        <w:rPr>
          <w:rFonts w:ascii="DevLys 010" w:hAnsi="DevLys 010"/>
          <w:sz w:val="32"/>
          <w:szCs w:val="68"/>
        </w:rPr>
        <w:t>exkjkfo</w:t>
      </w:r>
      <w:proofErr w:type="spellEnd"/>
      <w:r w:rsidR="0072146C" w:rsidRPr="0072146C">
        <w:rPr>
          <w:rFonts w:ascii="DevLys 010" w:hAnsi="DevLys 010"/>
          <w:sz w:val="32"/>
          <w:szCs w:val="68"/>
        </w:rPr>
        <w:t xml:space="preserve">- </w:t>
      </w:r>
      <w:proofErr w:type="spellStart"/>
      <w:r w:rsidR="0072146C" w:rsidRPr="0072146C">
        <w:rPr>
          <w:rFonts w:ascii="DevLys 010" w:hAnsi="DevLys 010"/>
          <w:sz w:val="32"/>
          <w:szCs w:val="68"/>
        </w:rPr>
        <w:t>vylhlj</w:t>
      </w:r>
      <w:proofErr w:type="spellEnd"/>
    </w:p>
    <w:p w:rsidR="008D5B92" w:rsidRDefault="008D5B92" w:rsidP="00BD6D9D">
      <w:pPr>
        <w:rPr>
          <w:szCs w:val="62"/>
        </w:rPr>
      </w:pPr>
    </w:p>
    <w:p w:rsidR="00BD6D9D" w:rsidRDefault="004815F0" w:rsidP="00BD6D9D">
      <w:pPr>
        <w:rPr>
          <w:szCs w:val="62"/>
        </w:rPr>
      </w:pPr>
      <w:r>
        <w:rPr>
          <w:rFonts w:ascii="DevLys 010" w:hAnsi="DevLys 010"/>
          <w:b/>
          <w:bCs/>
          <w:noProof/>
          <w:sz w:val="36"/>
          <w:szCs w:val="70"/>
        </w:rPr>
        <w:pict>
          <v:shape id="_x0000_s1034" type="#_x0000_t32" style="position:absolute;margin-left:-9.7pt;margin-top:2.8pt;width:558.1pt;height:.05pt;z-index:251662336" o:connectortype="straight" strokecolor="black [3200]" strokeweight="5pt">
            <v:shadow color="#868686"/>
          </v:shape>
        </w:pict>
      </w:r>
    </w:p>
    <w:p w:rsidR="00BD6D9D" w:rsidRDefault="00BD6D9D" w:rsidP="00BD6D9D">
      <w:pPr>
        <w:rPr>
          <w:szCs w:val="62"/>
        </w:rPr>
      </w:pPr>
      <w:r w:rsidRPr="007520D9">
        <w:rPr>
          <w:noProof/>
          <w:szCs w:val="62"/>
          <w:lang w:val="en-IN" w:eastAsia="en-IN"/>
        </w:rPr>
        <w:drawing>
          <wp:inline distT="0" distB="0" distL="0" distR="0">
            <wp:extent cx="1028700" cy="723900"/>
            <wp:effectExtent l="0" t="0" r="0" b="0"/>
            <wp:docPr id="13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916" cy="7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62"/>
        </w:rPr>
        <w:t xml:space="preserve">                   </w:t>
      </w:r>
      <w:r w:rsidR="004815F0">
        <w:rPr>
          <w:szCs w:val="62"/>
        </w:rPr>
        <w:t xml:space="preserve">                 </w:t>
      </w:r>
      <w:r w:rsidR="004815F0">
        <w:rPr>
          <w:rFonts w:hint="cs"/>
          <w:szCs w:val="62"/>
          <w:cs/>
        </w:rPr>
        <w:t xml:space="preserve"> </w:t>
      </w:r>
      <w:bookmarkStart w:id="0" w:name="_GoBack"/>
      <w:bookmarkEnd w:id="0"/>
      <w:r w:rsidR="004815F0">
        <w:rPr>
          <w:szCs w:val="62"/>
        </w:rPr>
        <w:t xml:space="preserve">  </w:t>
      </w:r>
      <w:r>
        <w:rPr>
          <w:szCs w:val="62"/>
        </w:rPr>
        <w:t xml:space="preserve">      </w:t>
      </w:r>
      <w:r w:rsidR="004815F0">
        <w:rPr>
          <w:noProof/>
          <w:szCs w:val="62"/>
          <w:lang w:val="en-IN" w:eastAsia="en-IN"/>
        </w:rPr>
        <w:drawing>
          <wp:inline distT="0" distB="0" distL="0" distR="0" wp14:anchorId="4954AAA0" wp14:editId="50228BD9">
            <wp:extent cx="1173480" cy="758613"/>
            <wp:effectExtent l="0" t="0" r="0" b="0"/>
            <wp:docPr id="14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6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62"/>
        </w:rPr>
        <w:t xml:space="preserve">                                      </w:t>
      </w:r>
      <w:r w:rsidR="004815F0">
        <w:rPr>
          <w:szCs w:val="62"/>
        </w:rPr>
        <w:t xml:space="preserve">                   </w:t>
      </w:r>
      <w:r>
        <w:rPr>
          <w:szCs w:val="62"/>
        </w:rPr>
        <w:t xml:space="preserve">     </w:t>
      </w:r>
      <w:r>
        <w:rPr>
          <w:noProof/>
          <w:szCs w:val="62"/>
          <w:lang w:val="en-IN" w:eastAsia="en-IN"/>
        </w:rPr>
        <w:drawing>
          <wp:inline distT="0" distB="0" distL="0" distR="0">
            <wp:extent cx="850734" cy="714375"/>
            <wp:effectExtent l="19050" t="0" r="6516" b="0"/>
            <wp:docPr id="15" name="Picture 9" descr="1460456023_Dr_Bhim_Rao_Ambed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456023_Dr_Bhim_Rao_Ambedka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3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62"/>
        </w:rPr>
        <w:t xml:space="preserve">       </w:t>
      </w:r>
    </w:p>
    <w:p w:rsidR="00FA7981" w:rsidRPr="00FA7981" w:rsidRDefault="00BD6D9D" w:rsidP="00FA7981">
      <w:pPr>
        <w:spacing w:after="0"/>
        <w:rPr>
          <w:rFonts w:ascii="DevLys 010" w:hAnsi="DevLys 010"/>
          <w:b/>
          <w:bCs/>
          <w:sz w:val="44"/>
          <w:szCs w:val="44"/>
        </w:rPr>
      </w:pPr>
      <w:r>
        <w:rPr>
          <w:rFonts w:ascii="DevLys 010" w:hAnsi="DevLys 010"/>
          <w:b/>
          <w:bCs/>
          <w:sz w:val="36"/>
          <w:szCs w:val="36"/>
        </w:rPr>
        <w:tab/>
      </w:r>
      <w:proofErr w:type="spellStart"/>
      <w:proofErr w:type="gramStart"/>
      <w:r w:rsidR="00FA7981" w:rsidRPr="00FA7981">
        <w:rPr>
          <w:rFonts w:ascii="DevLys 010" w:hAnsi="DevLys 010"/>
          <w:b/>
          <w:bCs/>
          <w:sz w:val="44"/>
          <w:szCs w:val="44"/>
        </w:rPr>
        <w:t>dk;</w:t>
      </w:r>
      <w:proofErr w:type="gramEnd"/>
      <w:r w:rsidR="00FA7981" w:rsidRPr="00FA7981">
        <w:rPr>
          <w:rFonts w:ascii="DevLys 010" w:hAnsi="DevLys 010"/>
          <w:b/>
          <w:bCs/>
          <w:sz w:val="44"/>
          <w:szCs w:val="44"/>
        </w:rPr>
        <w:t>kZy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;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iz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>/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kkukpk;Z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egkRek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xka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>/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kh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jktdh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;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fo|ky</w:t>
      </w:r>
      <w:proofErr w:type="spellEnd"/>
      <w:r w:rsidR="00FA7981" w:rsidRPr="00FA7981">
        <w:rPr>
          <w:rFonts w:ascii="DevLys 010" w:hAnsi="DevLys 010"/>
          <w:b/>
          <w:bCs/>
          <w:sz w:val="44"/>
          <w:szCs w:val="44"/>
        </w:rPr>
        <w:t xml:space="preserve">; </w:t>
      </w:r>
      <w:proofErr w:type="spellStart"/>
      <w:r w:rsidR="00FA7981" w:rsidRPr="00FA7981">
        <w:rPr>
          <w:rFonts w:ascii="DevLys 010" w:hAnsi="DevLys 010"/>
          <w:b/>
          <w:bCs/>
          <w:sz w:val="44"/>
          <w:szCs w:val="44"/>
        </w:rPr>
        <w:t>vylhlj</w:t>
      </w:r>
      <w:proofErr w:type="spellEnd"/>
    </w:p>
    <w:p w:rsidR="00BD6D9D" w:rsidRDefault="00BD6D9D" w:rsidP="00FA7981">
      <w:pPr>
        <w:spacing w:after="0"/>
        <w:ind w:left="3600" w:firstLine="720"/>
        <w:rPr>
          <w:rFonts w:ascii="DevLys 010" w:hAnsi="DevLys 010"/>
          <w:b/>
          <w:bCs/>
          <w:sz w:val="36"/>
          <w:szCs w:val="70"/>
          <w:u w:val="single"/>
        </w:rPr>
      </w:pPr>
      <w:proofErr w:type="spellStart"/>
      <w:proofErr w:type="gramStart"/>
      <w:r>
        <w:rPr>
          <w:rFonts w:ascii="DevLys 010" w:hAnsi="DevLys 010"/>
          <w:b/>
          <w:bCs/>
          <w:sz w:val="36"/>
          <w:szCs w:val="70"/>
          <w:u w:val="single"/>
        </w:rPr>
        <w:t>vkeU</w:t>
      </w:r>
      <w:proofErr w:type="spellEnd"/>
      <w:proofErr w:type="gramEnd"/>
      <w:r>
        <w:rPr>
          <w:rFonts w:ascii="DevLys 010" w:hAnsi="DevLys 010"/>
          <w:b/>
          <w:bCs/>
          <w:sz w:val="36"/>
          <w:szCs w:val="70"/>
          <w:u w:val="single"/>
        </w:rPr>
        <w:t>=.k</w:t>
      </w:r>
      <w:r w:rsidRPr="007520D9">
        <w:rPr>
          <w:rFonts w:ascii="DevLys 010" w:hAnsi="DevLys 010"/>
          <w:b/>
          <w:bCs/>
          <w:sz w:val="36"/>
          <w:szCs w:val="70"/>
          <w:u w:val="single"/>
        </w:rPr>
        <w:t xml:space="preserve"> i=</w:t>
      </w:r>
    </w:p>
    <w:p w:rsidR="00B27264" w:rsidRDefault="00BD6D9D" w:rsidP="000E76FF">
      <w:pPr>
        <w:rPr>
          <w:rFonts w:ascii="DevLys 010" w:hAnsi="DevLys 010"/>
          <w:sz w:val="28"/>
          <w:szCs w:val="28"/>
        </w:rPr>
      </w:pPr>
      <w:proofErr w:type="spellStart"/>
      <w:r w:rsidRPr="003F15BA">
        <w:rPr>
          <w:rFonts w:ascii="DevLys 010" w:hAnsi="DevLys 010"/>
          <w:sz w:val="32"/>
          <w:szCs w:val="68"/>
        </w:rPr>
        <w:t>Jheku@Jherh</w:t>
      </w:r>
      <w:proofErr w:type="spellEnd"/>
      <w:r w:rsidRPr="003F15BA">
        <w:rPr>
          <w:rFonts w:ascii="DevLys 010" w:hAnsi="DevLys 010"/>
          <w:sz w:val="32"/>
          <w:szCs w:val="68"/>
        </w:rPr>
        <w:t xml:space="preserve"> ----------------------------------------------------------------------------------------------------------------------------------------</w:t>
      </w:r>
      <w:r>
        <w:rPr>
          <w:rFonts w:ascii="DevLys 010" w:hAnsi="DevLys 010"/>
          <w:sz w:val="32"/>
          <w:szCs w:val="68"/>
        </w:rPr>
        <w:t>-------------------------------</w:t>
      </w:r>
      <w:r w:rsidR="00B27264" w:rsidRPr="00B27264">
        <w:rPr>
          <w:rFonts w:ascii="DevLys 010" w:hAnsi="DevLys 010"/>
          <w:sz w:val="28"/>
          <w:szCs w:val="28"/>
        </w:rPr>
        <w:t xml:space="preserve"> </w:t>
      </w:r>
      <w:r w:rsidR="000E76FF">
        <w:rPr>
          <w:rFonts w:ascii="DevLys 010" w:hAnsi="DevLys 010"/>
          <w:sz w:val="28"/>
          <w:szCs w:val="28"/>
        </w:rPr>
        <w:t xml:space="preserve">    </w:t>
      </w:r>
      <w:proofErr w:type="spellStart"/>
      <w:r w:rsidR="00B27264">
        <w:rPr>
          <w:rFonts w:ascii="DevLys 010" w:hAnsi="DevLys 010"/>
          <w:sz w:val="28"/>
          <w:szCs w:val="28"/>
        </w:rPr>
        <w:t>lHkh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xzkeokfl</w:t>
      </w:r>
      <w:proofErr w:type="gramStart"/>
      <w:r w:rsidR="00B27264">
        <w:rPr>
          <w:rFonts w:ascii="DevLys 010" w:hAnsi="DevLys 010"/>
          <w:sz w:val="28"/>
          <w:szCs w:val="28"/>
        </w:rPr>
        <w:t>;ksa</w:t>
      </w:r>
      <w:proofErr w:type="spellEnd"/>
      <w:proofErr w:type="gram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dks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lwfpr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fd;k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tkrk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gS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fd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gj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o"kZ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B27264">
        <w:rPr>
          <w:rFonts w:ascii="DevLys 010" w:hAnsi="DevLys 010"/>
          <w:sz w:val="28"/>
          <w:szCs w:val="28"/>
        </w:rPr>
        <w:t>Hkkafr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bl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o"kZ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Hkh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gekjs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fo|ky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; </w:t>
      </w:r>
      <w:proofErr w:type="spellStart"/>
      <w:r w:rsidR="00B27264">
        <w:rPr>
          <w:rFonts w:ascii="DevLys 010" w:hAnsi="DevLys 010"/>
          <w:sz w:val="28"/>
          <w:szCs w:val="28"/>
        </w:rPr>
        <w:t>iazkx.k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esa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fnukad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15 </w:t>
      </w:r>
      <w:proofErr w:type="spellStart"/>
      <w:r w:rsidR="00B27264">
        <w:rPr>
          <w:rFonts w:ascii="DevLys 010" w:hAnsi="DevLys 010"/>
          <w:sz w:val="28"/>
          <w:szCs w:val="28"/>
        </w:rPr>
        <w:t>vxLr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2022 </w:t>
      </w:r>
      <w:proofErr w:type="spellStart"/>
      <w:r w:rsidR="00B27264">
        <w:rPr>
          <w:rFonts w:ascii="DevLys 010" w:hAnsi="DevLys 010"/>
          <w:sz w:val="28"/>
          <w:szCs w:val="28"/>
        </w:rPr>
        <w:t>dks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r w:rsidR="00B27264" w:rsidRPr="00335530">
        <w:rPr>
          <w:rFonts w:ascii="DevLys 010" w:hAnsi="DevLys 010"/>
          <w:b/>
          <w:bCs/>
          <w:sz w:val="28"/>
          <w:szCs w:val="28"/>
          <w:u w:val="single"/>
        </w:rPr>
        <w:t>76oka Lora=</w:t>
      </w:r>
      <w:proofErr w:type="spellStart"/>
      <w:r w:rsidR="00B27264" w:rsidRPr="00335530">
        <w:rPr>
          <w:rFonts w:ascii="DevLys 010" w:hAnsi="DevLys 010"/>
          <w:b/>
          <w:bCs/>
          <w:sz w:val="28"/>
          <w:szCs w:val="28"/>
          <w:u w:val="single"/>
        </w:rPr>
        <w:t>rk</w:t>
      </w:r>
      <w:proofErr w:type="spellEnd"/>
      <w:r w:rsidR="00B27264" w:rsidRPr="00335530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="00B27264" w:rsidRPr="00335530">
        <w:rPr>
          <w:rFonts w:ascii="DevLys 010" w:hAnsi="DevLys 010"/>
          <w:b/>
          <w:bCs/>
          <w:sz w:val="28"/>
          <w:szCs w:val="28"/>
          <w:u w:val="single"/>
        </w:rPr>
        <w:t>fnol</w:t>
      </w:r>
      <w:proofErr w:type="spellEnd"/>
      <w:r w:rsidR="00B27264" w:rsidRPr="00335530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="00B27264" w:rsidRPr="00335530">
        <w:rPr>
          <w:rFonts w:ascii="DevLys 010" w:hAnsi="DevLys 010"/>
          <w:b/>
          <w:bCs/>
          <w:sz w:val="28"/>
          <w:szCs w:val="28"/>
          <w:u w:val="single"/>
        </w:rPr>
        <w:t>lekjksg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/</w:t>
      </w:r>
      <w:proofErr w:type="spellStart"/>
      <w:r w:rsidR="00B27264">
        <w:rPr>
          <w:rFonts w:ascii="DevLys 010" w:hAnsi="DevLys 010"/>
          <w:sz w:val="28"/>
          <w:szCs w:val="28"/>
        </w:rPr>
        <w:t>kwe</w:t>
      </w:r>
      <w:proofErr w:type="spellEnd"/>
      <w:r w:rsidR="00B27264">
        <w:rPr>
          <w:rFonts w:ascii="DevLys 010" w:hAnsi="DevLys 010"/>
          <w:sz w:val="28"/>
          <w:szCs w:val="28"/>
        </w:rPr>
        <w:t>/</w:t>
      </w:r>
      <w:proofErr w:type="spellStart"/>
      <w:r w:rsidR="00B27264">
        <w:rPr>
          <w:rFonts w:ascii="DevLys 010" w:hAnsi="DevLys 010"/>
          <w:sz w:val="28"/>
          <w:szCs w:val="28"/>
        </w:rPr>
        <w:t>kke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ls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euk;k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tk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jgk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gSA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blesa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vkidh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mifLFkfr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lknj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B27264">
        <w:rPr>
          <w:rFonts w:ascii="DevLys 010" w:hAnsi="DevLys 010"/>
          <w:sz w:val="28"/>
          <w:szCs w:val="28"/>
        </w:rPr>
        <w:t>izkFkZuh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; </w:t>
      </w:r>
      <w:proofErr w:type="spellStart"/>
      <w:r w:rsidR="00B27264">
        <w:rPr>
          <w:rFonts w:ascii="DevLys 010" w:hAnsi="DevLys 010"/>
          <w:sz w:val="28"/>
          <w:szCs w:val="28"/>
        </w:rPr>
        <w:t>gSA</w:t>
      </w:r>
      <w:proofErr w:type="spellEnd"/>
      <w:r w:rsidR="00B27264">
        <w:rPr>
          <w:rFonts w:ascii="DevLys 010" w:hAnsi="DevLys 010"/>
          <w:sz w:val="28"/>
          <w:szCs w:val="28"/>
        </w:rPr>
        <w:t xml:space="preserve"> </w:t>
      </w:r>
    </w:p>
    <w:p w:rsidR="00245192" w:rsidRDefault="00245192" w:rsidP="00B27264">
      <w:pPr>
        <w:spacing w:after="0"/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le</w:t>
      </w:r>
      <w:proofErr w:type="gramEnd"/>
      <w:r>
        <w:rPr>
          <w:rFonts w:ascii="DevLys 010" w:hAnsi="DevLys 010"/>
          <w:sz w:val="28"/>
          <w:szCs w:val="28"/>
        </w:rPr>
        <w:t xml:space="preserve">; %&amp; </w:t>
      </w:r>
      <w:proofErr w:type="spellStart"/>
      <w:r>
        <w:rPr>
          <w:rFonts w:ascii="DevLys 010" w:hAnsi="DevLys 010"/>
          <w:sz w:val="28"/>
          <w:szCs w:val="28"/>
        </w:rPr>
        <w:t>izkr</w:t>
      </w:r>
      <w:proofErr w:type="spellEnd"/>
      <w:r>
        <w:rPr>
          <w:rFonts w:ascii="DevLys 010" w:hAnsi="DevLys 010"/>
          <w:sz w:val="28"/>
          <w:szCs w:val="28"/>
        </w:rPr>
        <w:t xml:space="preserve"> 8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</w:p>
    <w:p w:rsidR="00245192" w:rsidRPr="009D4237" w:rsidRDefault="00245192" w:rsidP="00245192">
      <w:pPr>
        <w:spacing w:after="0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11CA0">
        <w:rPr>
          <w:rFonts w:ascii="DevLys 010" w:hAnsi="DevLys 010"/>
          <w:sz w:val="32"/>
          <w:szCs w:val="68"/>
        </w:rPr>
        <w:t>eq</w:t>
      </w:r>
      <w:proofErr w:type="spellEnd"/>
      <w:r w:rsidRPr="00C11CA0">
        <w:rPr>
          <w:rFonts w:ascii="DevLys 010" w:hAnsi="DevLys 010"/>
          <w:sz w:val="32"/>
          <w:szCs w:val="68"/>
        </w:rPr>
        <w:t>[</w:t>
      </w:r>
      <w:proofErr w:type="gramEnd"/>
      <w:r w:rsidRPr="00C11CA0">
        <w:rPr>
          <w:rFonts w:ascii="DevLys 010" w:hAnsi="DevLys 010"/>
          <w:sz w:val="32"/>
          <w:szCs w:val="68"/>
        </w:rPr>
        <w:t xml:space="preserve">; </w:t>
      </w:r>
      <w:proofErr w:type="spellStart"/>
      <w:r w:rsidRPr="00C11CA0">
        <w:rPr>
          <w:rFonts w:ascii="DevLys 010" w:hAnsi="DevLys 010"/>
          <w:sz w:val="32"/>
          <w:szCs w:val="68"/>
        </w:rPr>
        <w:t>vfrfFk</w:t>
      </w:r>
      <w:proofErr w:type="spellEnd"/>
      <w:r w:rsidRPr="00C11CA0">
        <w:rPr>
          <w:rFonts w:ascii="DevLys 010" w:hAnsi="DevLys 010"/>
          <w:sz w:val="32"/>
          <w:szCs w:val="68"/>
        </w:rPr>
        <w:t xml:space="preserve"> </w:t>
      </w:r>
      <w:r>
        <w:rPr>
          <w:rFonts w:ascii="DevLys 010" w:hAnsi="DevLys 010"/>
          <w:sz w:val="32"/>
          <w:szCs w:val="68"/>
        </w:rPr>
        <w:t xml:space="preserve">  </w:t>
      </w:r>
      <w:r w:rsidRPr="00C11CA0">
        <w:rPr>
          <w:rFonts w:ascii="DevLys 010" w:hAnsi="DevLys 010"/>
          <w:sz w:val="32"/>
          <w:szCs w:val="68"/>
        </w:rPr>
        <w:t>%&amp;</w:t>
      </w:r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Jheku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gk</w:t>
      </w:r>
      <w:proofErr w:type="spellEnd"/>
      <w:r>
        <w:rPr>
          <w:rFonts w:ascii="DevLys 010" w:hAnsi="DevLys 010"/>
          <w:sz w:val="32"/>
          <w:szCs w:val="68"/>
        </w:rPr>
        <w:t xml:space="preserve">:.k </w:t>
      </w:r>
      <w:proofErr w:type="spellStart"/>
      <w:r>
        <w:rPr>
          <w:rFonts w:ascii="DevLys 010" w:hAnsi="DevLys 010"/>
          <w:sz w:val="32"/>
          <w:szCs w:val="68"/>
        </w:rPr>
        <w:t>HkkVh</w:t>
      </w:r>
      <w:proofErr w:type="spellEnd"/>
      <w:r>
        <w:rPr>
          <w:rFonts w:ascii="DevLys 010" w:hAnsi="DevLys 010"/>
          <w:sz w:val="32"/>
          <w:szCs w:val="68"/>
        </w:rPr>
        <w:t xml:space="preserve">] </w:t>
      </w:r>
      <w:proofErr w:type="spellStart"/>
      <w:r>
        <w:rPr>
          <w:rFonts w:ascii="DevLys 010" w:hAnsi="DevLys 010"/>
          <w:sz w:val="32"/>
          <w:szCs w:val="68"/>
        </w:rPr>
        <w:t>ljiap</w:t>
      </w:r>
      <w:proofErr w:type="spellEnd"/>
      <w:r>
        <w:rPr>
          <w:rFonts w:ascii="DevLys 010" w:hAnsi="DevLys 010"/>
          <w:sz w:val="32"/>
          <w:szCs w:val="68"/>
        </w:rPr>
        <w:t xml:space="preserve">] </w:t>
      </w:r>
      <w:proofErr w:type="spellStart"/>
      <w:r>
        <w:rPr>
          <w:rFonts w:ascii="DevLys 010" w:hAnsi="DevLys 010"/>
          <w:sz w:val="32"/>
          <w:szCs w:val="68"/>
        </w:rPr>
        <w:t>xzke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iapk;r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vylhlj</w:t>
      </w:r>
      <w:proofErr w:type="spellEnd"/>
      <w:r w:rsidRPr="00C11CA0">
        <w:rPr>
          <w:rFonts w:ascii="DevLys 010" w:hAnsi="DevLys 010"/>
          <w:sz w:val="32"/>
          <w:szCs w:val="68"/>
        </w:rPr>
        <w:t xml:space="preserve"> </w:t>
      </w:r>
    </w:p>
    <w:p w:rsidR="00245192" w:rsidRDefault="00245192" w:rsidP="00245192">
      <w:pPr>
        <w:spacing w:after="0"/>
        <w:rPr>
          <w:rFonts w:ascii="DevLys 010" w:hAnsi="DevLys 010"/>
          <w:sz w:val="32"/>
          <w:szCs w:val="68"/>
        </w:rPr>
      </w:pPr>
      <w:proofErr w:type="spellStart"/>
      <w:r w:rsidRPr="00BD6D9D">
        <w:rPr>
          <w:rFonts w:ascii="DevLys 010" w:hAnsi="DevLys 010" w:cs="Times New Roman"/>
          <w:sz w:val="32"/>
          <w:szCs w:val="36"/>
        </w:rPr>
        <w:t>fof'k"V</w:t>
      </w:r>
      <w:proofErr w:type="spellEnd"/>
      <w:r w:rsidRPr="00BD6D9D"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 w:rsidRPr="00BD6D9D">
        <w:rPr>
          <w:rFonts w:ascii="DevLys 010" w:hAnsi="DevLys 010" w:cs="Times New Roman"/>
          <w:sz w:val="32"/>
          <w:szCs w:val="36"/>
        </w:rPr>
        <w:t>vfrfFk</w:t>
      </w:r>
      <w:proofErr w:type="spellEnd"/>
      <w:r w:rsidRPr="00BD6D9D">
        <w:rPr>
          <w:rFonts w:ascii="DevLys 010" w:hAnsi="DevLys 010" w:cs="Times New Roman"/>
          <w:sz w:val="32"/>
          <w:szCs w:val="36"/>
        </w:rPr>
        <w:t xml:space="preserve"> </w:t>
      </w:r>
      <w:r>
        <w:rPr>
          <w:rFonts w:ascii="DevLys 010" w:hAnsi="DevLys 010" w:cs="Times New Roman"/>
          <w:sz w:val="36"/>
          <w:szCs w:val="36"/>
        </w:rPr>
        <w:t xml:space="preserve">%&amp; </w:t>
      </w:r>
      <w:proofErr w:type="spellStart"/>
      <w:r w:rsidRPr="00C11CA0">
        <w:rPr>
          <w:rFonts w:ascii="DevLys 010" w:hAnsi="DevLys 010"/>
          <w:sz w:val="32"/>
          <w:szCs w:val="68"/>
        </w:rPr>
        <w:t>Jheku</w:t>
      </w:r>
      <w:proofErr w:type="spellEnd"/>
      <w:r w:rsidRPr="00C11CA0"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euQwy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th</w:t>
      </w:r>
      <w:proofErr w:type="spellEnd"/>
      <w:r>
        <w:rPr>
          <w:rFonts w:ascii="DevLys 010" w:hAnsi="DevLys 010"/>
          <w:sz w:val="32"/>
          <w:szCs w:val="68"/>
        </w:rPr>
        <w:t xml:space="preserve"> '</w:t>
      </w:r>
      <w:proofErr w:type="gramStart"/>
      <w:r>
        <w:rPr>
          <w:rFonts w:ascii="DevLys 010" w:hAnsi="DevLys 010"/>
          <w:sz w:val="32"/>
          <w:szCs w:val="68"/>
        </w:rPr>
        <w:t>;</w:t>
      </w:r>
      <w:proofErr w:type="spellStart"/>
      <w:r>
        <w:rPr>
          <w:rFonts w:ascii="DevLys 010" w:hAnsi="DevLys 010"/>
          <w:sz w:val="32"/>
          <w:szCs w:val="68"/>
        </w:rPr>
        <w:t>ksjk.k</w:t>
      </w:r>
      <w:proofErr w:type="spellEnd"/>
      <w:proofErr w:type="gramEnd"/>
      <w:r>
        <w:rPr>
          <w:rFonts w:ascii="DevLys 010" w:hAnsi="DevLys 010"/>
          <w:sz w:val="32"/>
          <w:szCs w:val="68"/>
        </w:rPr>
        <w:t xml:space="preserve">] </w:t>
      </w:r>
      <w:proofErr w:type="spellStart"/>
      <w:r>
        <w:rPr>
          <w:rFonts w:ascii="DevLys 010" w:hAnsi="DevLys 010"/>
          <w:sz w:val="32"/>
          <w:szCs w:val="68"/>
        </w:rPr>
        <w:t>funs’kd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jkeyky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f’k</w:t>
      </w:r>
      <w:proofErr w:type="spellEnd"/>
      <w:r>
        <w:rPr>
          <w:rFonts w:ascii="DevLys 010" w:hAnsi="DevLys 010"/>
          <w:sz w:val="32"/>
          <w:szCs w:val="68"/>
        </w:rPr>
        <w:t>{</w:t>
      </w:r>
      <w:proofErr w:type="spellStart"/>
      <w:r>
        <w:rPr>
          <w:rFonts w:ascii="DevLys 010" w:hAnsi="DevLys 010"/>
          <w:sz w:val="32"/>
          <w:szCs w:val="68"/>
        </w:rPr>
        <w:t>k.k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laLFkku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proofErr w:type="spellStart"/>
      <w:r>
        <w:rPr>
          <w:rFonts w:ascii="DevLys 010" w:hAnsi="DevLys 010"/>
          <w:sz w:val="32"/>
          <w:szCs w:val="68"/>
        </w:rPr>
        <w:t>vylhlj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</w:p>
    <w:p w:rsidR="00245192" w:rsidRDefault="00245192" w:rsidP="00245192">
      <w:pPr>
        <w:spacing w:after="0" w:line="240" w:lineRule="auto"/>
        <w:rPr>
          <w:rFonts w:ascii="DevLys 010" w:hAnsi="DevLys 010"/>
          <w:sz w:val="32"/>
          <w:szCs w:val="68"/>
        </w:rPr>
      </w:pPr>
    </w:p>
    <w:p w:rsidR="00245192" w:rsidRDefault="00245192" w:rsidP="00245192">
      <w:pPr>
        <w:spacing w:after="0" w:line="240" w:lineRule="auto"/>
        <w:rPr>
          <w:rFonts w:ascii="DevLys 010" w:hAnsi="DevLys 010"/>
          <w:sz w:val="32"/>
          <w:szCs w:val="68"/>
        </w:rPr>
      </w:pPr>
      <w:r>
        <w:rPr>
          <w:rFonts w:ascii="DevLys 010" w:hAnsi="DevLys 010"/>
          <w:sz w:val="32"/>
          <w:szCs w:val="68"/>
        </w:rPr>
        <w:t xml:space="preserve">    </w:t>
      </w:r>
      <w:proofErr w:type="spellStart"/>
      <w:r>
        <w:rPr>
          <w:rFonts w:ascii="DevLys 010" w:hAnsi="DevLys 010"/>
          <w:sz w:val="32"/>
          <w:szCs w:val="68"/>
        </w:rPr>
        <w:t>vk;kstd</w:t>
      </w:r>
      <w:proofErr w:type="spellEnd"/>
      <w:r>
        <w:rPr>
          <w:rFonts w:ascii="DevLys 010" w:hAnsi="DevLys 010"/>
          <w:sz w:val="32"/>
          <w:szCs w:val="68"/>
        </w:rPr>
        <w:t xml:space="preserve"> </w:t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r>
        <w:rPr>
          <w:rFonts w:ascii="DevLys 010" w:hAnsi="DevLys 010"/>
          <w:sz w:val="32"/>
          <w:szCs w:val="68"/>
        </w:rPr>
        <w:tab/>
      </w:r>
      <w:proofErr w:type="spellStart"/>
      <w:r>
        <w:rPr>
          <w:rFonts w:ascii="DevLys 010" w:hAnsi="DevLys 010"/>
          <w:sz w:val="32"/>
          <w:szCs w:val="68"/>
        </w:rPr>
        <w:t>fuosnd</w:t>
      </w:r>
      <w:proofErr w:type="spellEnd"/>
    </w:p>
    <w:p w:rsidR="00245192" w:rsidRPr="009D012D" w:rsidRDefault="00245192" w:rsidP="00245192">
      <w:pPr>
        <w:spacing w:after="0" w:line="240" w:lineRule="auto"/>
        <w:rPr>
          <w:rFonts w:ascii="DevLys 010" w:hAnsi="DevLys 010"/>
          <w:sz w:val="28"/>
          <w:szCs w:val="68"/>
        </w:rPr>
      </w:pPr>
      <w:proofErr w:type="spellStart"/>
      <w:proofErr w:type="gramStart"/>
      <w:r w:rsidRPr="009D012D">
        <w:rPr>
          <w:rFonts w:ascii="DevLys 010" w:hAnsi="DevLys 010" w:cs="Times New Roman"/>
          <w:sz w:val="32"/>
          <w:szCs w:val="36"/>
        </w:rPr>
        <w:t>e;</w:t>
      </w:r>
      <w:proofErr w:type="gramEnd"/>
      <w:r w:rsidRPr="009D012D">
        <w:rPr>
          <w:rFonts w:ascii="DevLys 010" w:hAnsi="DevLys 010" w:cs="Times New Roman"/>
          <w:sz w:val="32"/>
          <w:szCs w:val="36"/>
        </w:rPr>
        <w:t>a</w:t>
      </w:r>
      <w:proofErr w:type="spellEnd"/>
      <w:r w:rsidRPr="009D012D"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 w:rsidRPr="009D012D">
        <w:rPr>
          <w:rFonts w:ascii="DevLys 010" w:hAnsi="DevLys 010" w:cs="Times New Roman"/>
          <w:sz w:val="32"/>
          <w:szCs w:val="36"/>
        </w:rPr>
        <w:t>LVkQ@</w:t>
      </w:r>
      <w:r w:rsidRPr="009D012D">
        <w:rPr>
          <w:rFonts w:ascii="Times New Roman" w:hAnsi="Times New Roman" w:cs="Times New Roman"/>
          <w:sz w:val="32"/>
          <w:szCs w:val="36"/>
        </w:rPr>
        <w:t>SMC</w:t>
      </w:r>
      <w:proofErr w:type="spellEnd"/>
      <w:r w:rsidRPr="009D012D">
        <w:rPr>
          <w:rFonts w:ascii="Times New Roman" w:hAnsi="Times New Roman" w:cs="Times New Roman"/>
          <w:sz w:val="32"/>
          <w:szCs w:val="36"/>
        </w:rPr>
        <w:t>/SDMC</w:t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proofErr w:type="spellStart"/>
      <w:r>
        <w:rPr>
          <w:rFonts w:ascii="DevLys 010" w:hAnsi="DevLys 010" w:cs="Times New Roman"/>
          <w:sz w:val="32"/>
          <w:szCs w:val="36"/>
        </w:rPr>
        <w:t>Jherh</w:t>
      </w:r>
      <w:proofErr w:type="spellEnd"/>
      <w:r>
        <w:rPr>
          <w:rFonts w:ascii="DevLys 010" w:hAnsi="DevLys 010" w:cs="Times New Roman"/>
          <w:sz w:val="32"/>
          <w:szCs w:val="36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6"/>
        </w:rPr>
        <w:t>ljkst</w:t>
      </w:r>
      <w:proofErr w:type="spellEnd"/>
      <w:r>
        <w:rPr>
          <w:rFonts w:ascii="DevLys 010" w:hAnsi="DevLys 010" w:cs="Times New Roman"/>
          <w:sz w:val="32"/>
          <w:szCs w:val="36"/>
        </w:rPr>
        <w:t xml:space="preserve">] </w:t>
      </w:r>
      <w:proofErr w:type="spellStart"/>
      <w:r>
        <w:rPr>
          <w:rFonts w:ascii="DevLys 010" w:hAnsi="DevLys 010" w:cs="Times New Roman"/>
          <w:sz w:val="32"/>
          <w:szCs w:val="36"/>
        </w:rPr>
        <w:t>iz</w:t>
      </w:r>
      <w:proofErr w:type="spellEnd"/>
      <w:r>
        <w:rPr>
          <w:rFonts w:ascii="DevLys 010" w:hAnsi="DevLys 010" w:cs="Times New Roman"/>
          <w:sz w:val="32"/>
          <w:szCs w:val="36"/>
        </w:rPr>
        <w:t>/</w:t>
      </w:r>
      <w:proofErr w:type="spellStart"/>
      <w:r>
        <w:rPr>
          <w:rFonts w:ascii="DevLys 010" w:hAnsi="DevLys 010" w:cs="Times New Roman"/>
          <w:sz w:val="32"/>
          <w:szCs w:val="36"/>
        </w:rPr>
        <w:t>kkukpk;Z</w:t>
      </w:r>
      <w:proofErr w:type="spellEnd"/>
    </w:p>
    <w:p w:rsidR="00245192" w:rsidRPr="0072146C" w:rsidRDefault="004815F0" w:rsidP="00245192">
      <w:pPr>
        <w:rPr>
          <w:rFonts w:ascii="DevLys 010" w:hAnsi="DevLys 010"/>
          <w:sz w:val="32"/>
          <w:szCs w:val="68"/>
        </w:rPr>
      </w:pPr>
      <w:r>
        <w:rPr>
          <w:rFonts w:ascii="DevLys 010" w:hAnsi="DevLys 010"/>
          <w:b/>
          <w:bCs/>
          <w:noProof/>
          <w:sz w:val="36"/>
          <w:szCs w:val="70"/>
        </w:rPr>
        <w:pict>
          <v:shape id="_x0000_s1035" type="#_x0000_t32" style="position:absolute;margin-left:-9.7pt;margin-top:24.35pt;width:558.1pt;height:.05pt;z-index:251664384" o:connectortype="straight" strokecolor="black [3200]" strokeweight="5pt">
            <v:shadow color="#868686"/>
          </v:shape>
        </w:pict>
      </w:r>
      <w:r w:rsidR="00245192" w:rsidRPr="0072146C">
        <w:rPr>
          <w:rFonts w:ascii="DevLys 010" w:hAnsi="DevLys 010"/>
          <w:sz w:val="32"/>
          <w:szCs w:val="68"/>
        </w:rPr>
        <w:t xml:space="preserve"> </w:t>
      </w:r>
      <w:proofErr w:type="spellStart"/>
      <w:proofErr w:type="gramStart"/>
      <w:r w:rsidR="00245192" w:rsidRPr="0072146C">
        <w:rPr>
          <w:rFonts w:ascii="DevLys 010" w:hAnsi="DevLys 010"/>
          <w:sz w:val="32"/>
          <w:szCs w:val="68"/>
        </w:rPr>
        <w:t>exkjkfo</w:t>
      </w:r>
      <w:proofErr w:type="spellEnd"/>
      <w:r w:rsidR="00245192" w:rsidRPr="0072146C">
        <w:rPr>
          <w:rFonts w:ascii="DevLys 010" w:hAnsi="DevLys 010"/>
          <w:sz w:val="32"/>
          <w:szCs w:val="68"/>
        </w:rPr>
        <w:t>-</w:t>
      </w:r>
      <w:proofErr w:type="gramEnd"/>
      <w:r w:rsidR="00245192" w:rsidRPr="0072146C">
        <w:rPr>
          <w:rFonts w:ascii="DevLys 010" w:hAnsi="DevLys 010"/>
          <w:sz w:val="32"/>
          <w:szCs w:val="68"/>
        </w:rPr>
        <w:t xml:space="preserve"> </w:t>
      </w:r>
      <w:proofErr w:type="spellStart"/>
      <w:r w:rsidR="00245192" w:rsidRPr="0072146C">
        <w:rPr>
          <w:rFonts w:ascii="DevLys 010" w:hAnsi="DevLys 010"/>
          <w:sz w:val="32"/>
          <w:szCs w:val="68"/>
        </w:rPr>
        <w:t>vylhlj</w:t>
      </w:r>
      <w:proofErr w:type="spellEnd"/>
      <w:r w:rsidR="00245192">
        <w:rPr>
          <w:rFonts w:ascii="DevLys 010" w:hAnsi="DevLys 010"/>
          <w:b/>
          <w:bCs/>
          <w:sz w:val="32"/>
          <w:szCs w:val="68"/>
        </w:rPr>
        <w:t xml:space="preserve">                                            </w:t>
      </w:r>
      <w:proofErr w:type="spellStart"/>
      <w:r w:rsidR="00245192" w:rsidRPr="0072146C">
        <w:rPr>
          <w:rFonts w:ascii="DevLys 010" w:hAnsi="DevLys 010"/>
          <w:sz w:val="32"/>
          <w:szCs w:val="68"/>
        </w:rPr>
        <w:t>exkjkfo</w:t>
      </w:r>
      <w:proofErr w:type="spellEnd"/>
      <w:r w:rsidR="00245192" w:rsidRPr="0072146C">
        <w:rPr>
          <w:rFonts w:ascii="DevLys 010" w:hAnsi="DevLys 010"/>
          <w:sz w:val="32"/>
          <w:szCs w:val="68"/>
        </w:rPr>
        <w:t xml:space="preserve">- </w:t>
      </w:r>
      <w:proofErr w:type="spellStart"/>
      <w:r w:rsidR="00245192" w:rsidRPr="0072146C">
        <w:rPr>
          <w:rFonts w:ascii="DevLys 010" w:hAnsi="DevLys 010"/>
          <w:sz w:val="32"/>
          <w:szCs w:val="68"/>
        </w:rPr>
        <w:t>vylhlj</w:t>
      </w:r>
      <w:proofErr w:type="spellEnd"/>
    </w:p>
    <w:p w:rsidR="00245192" w:rsidRPr="00C11CA0" w:rsidRDefault="00245192" w:rsidP="00BD6D9D">
      <w:pPr>
        <w:spacing w:after="0"/>
        <w:rPr>
          <w:rFonts w:ascii="DevLys 010" w:hAnsi="DevLys 010"/>
          <w:sz w:val="28"/>
          <w:szCs w:val="68"/>
        </w:rPr>
      </w:pPr>
    </w:p>
    <w:sectPr w:rsidR="00245192" w:rsidRPr="00C11CA0" w:rsidSect="00876C2F">
      <w:pgSz w:w="12240" w:h="15840"/>
      <w:pgMar w:top="346" w:right="792" w:bottom="346" w:left="792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DF5"/>
    <w:multiLevelType w:val="hybridMultilevel"/>
    <w:tmpl w:val="4664DAB8"/>
    <w:lvl w:ilvl="0" w:tplc="72CA1E8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084F46"/>
    <w:multiLevelType w:val="hybridMultilevel"/>
    <w:tmpl w:val="9BD483D8"/>
    <w:lvl w:ilvl="0" w:tplc="4F587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5F5"/>
    <w:multiLevelType w:val="hybridMultilevel"/>
    <w:tmpl w:val="B5EA6C10"/>
    <w:lvl w:ilvl="0" w:tplc="A594D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1E27"/>
    <w:multiLevelType w:val="hybridMultilevel"/>
    <w:tmpl w:val="70025E90"/>
    <w:lvl w:ilvl="0" w:tplc="227AE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42C7"/>
    <w:rsid w:val="00011725"/>
    <w:rsid w:val="00022A6E"/>
    <w:rsid w:val="00050581"/>
    <w:rsid w:val="000A29F7"/>
    <w:rsid w:val="000B5B0B"/>
    <w:rsid w:val="000E76FF"/>
    <w:rsid w:val="001506BF"/>
    <w:rsid w:val="001B4C25"/>
    <w:rsid w:val="001E5623"/>
    <w:rsid w:val="00245192"/>
    <w:rsid w:val="002C124C"/>
    <w:rsid w:val="002C42C7"/>
    <w:rsid w:val="002D5113"/>
    <w:rsid w:val="003077BD"/>
    <w:rsid w:val="00331612"/>
    <w:rsid w:val="00335530"/>
    <w:rsid w:val="0035793B"/>
    <w:rsid w:val="00393417"/>
    <w:rsid w:val="003C7981"/>
    <w:rsid w:val="003F15BA"/>
    <w:rsid w:val="003F6AB3"/>
    <w:rsid w:val="004126D5"/>
    <w:rsid w:val="0042318D"/>
    <w:rsid w:val="00437F54"/>
    <w:rsid w:val="004815F0"/>
    <w:rsid w:val="004F0FE6"/>
    <w:rsid w:val="00504553"/>
    <w:rsid w:val="00575B99"/>
    <w:rsid w:val="00586E0D"/>
    <w:rsid w:val="005C3227"/>
    <w:rsid w:val="00656569"/>
    <w:rsid w:val="0068445B"/>
    <w:rsid w:val="006D154E"/>
    <w:rsid w:val="006D3DF9"/>
    <w:rsid w:val="0071363E"/>
    <w:rsid w:val="0072146C"/>
    <w:rsid w:val="007520D9"/>
    <w:rsid w:val="00754C14"/>
    <w:rsid w:val="0081094B"/>
    <w:rsid w:val="00876C2F"/>
    <w:rsid w:val="008B5311"/>
    <w:rsid w:val="008D5B92"/>
    <w:rsid w:val="008E4BBC"/>
    <w:rsid w:val="00931A94"/>
    <w:rsid w:val="009332B1"/>
    <w:rsid w:val="00942DD9"/>
    <w:rsid w:val="009A7ECB"/>
    <w:rsid w:val="009D012D"/>
    <w:rsid w:val="009D0D9B"/>
    <w:rsid w:val="009D4237"/>
    <w:rsid w:val="00A70A49"/>
    <w:rsid w:val="00AA3CC6"/>
    <w:rsid w:val="00AE6CA2"/>
    <w:rsid w:val="00B04E44"/>
    <w:rsid w:val="00B27264"/>
    <w:rsid w:val="00B41B1B"/>
    <w:rsid w:val="00BB5BA8"/>
    <w:rsid w:val="00BD6D9D"/>
    <w:rsid w:val="00BE58A8"/>
    <w:rsid w:val="00C11CA0"/>
    <w:rsid w:val="00C86F6D"/>
    <w:rsid w:val="00CA16D2"/>
    <w:rsid w:val="00CF3E8E"/>
    <w:rsid w:val="00D042C4"/>
    <w:rsid w:val="00D14AAC"/>
    <w:rsid w:val="00D1744D"/>
    <w:rsid w:val="00D26A33"/>
    <w:rsid w:val="00DB26C5"/>
    <w:rsid w:val="00DD519C"/>
    <w:rsid w:val="00DE4FFD"/>
    <w:rsid w:val="00E25CED"/>
    <w:rsid w:val="00EC0EC0"/>
    <w:rsid w:val="00EF78CA"/>
    <w:rsid w:val="00F2300B"/>
    <w:rsid w:val="00F51015"/>
    <w:rsid w:val="00F90339"/>
    <w:rsid w:val="00FA7981"/>
    <w:rsid w:val="00FA7FEA"/>
    <w:rsid w:val="00FB00E7"/>
    <w:rsid w:val="00FC09EA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3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invitation%2015%20march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9051-447C-4AF3-922B-4F4194AB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15 march 2022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surag mehra</cp:lastModifiedBy>
  <cp:revision>13</cp:revision>
  <cp:lastPrinted>2022-03-12T06:24:00Z</cp:lastPrinted>
  <dcterms:created xsi:type="dcterms:W3CDTF">2022-03-12T08:04:00Z</dcterms:created>
  <dcterms:modified xsi:type="dcterms:W3CDTF">2022-08-12T14:55:00Z</dcterms:modified>
</cp:coreProperties>
</file>